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92" w:rsidRDefault="00B45F92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>
        <w:rPr>
          <w:b w:val="0"/>
          <w:sz w:val="16"/>
          <w:szCs w:val="16"/>
        </w:rPr>
        <w:t>ΠΑΡΑΡΤΗΜΑ Ι</w:t>
      </w:r>
    </w:p>
    <w:p w:rsidR="00B45F92" w:rsidRDefault="00B45F92">
      <w:pPr>
        <w:pStyle w:val="Heading3"/>
      </w:pPr>
      <w:r>
        <w:t>ΥΠΕΥΘΥΝΗ ΔΗΛΩΣΗ</w:t>
      </w:r>
    </w:p>
    <w:p w:rsidR="00B45F92" w:rsidRDefault="00B45F92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45F92" w:rsidRDefault="00B45F92">
      <w:pPr>
        <w:pStyle w:val="Header"/>
        <w:tabs>
          <w:tab w:val="clear" w:pos="4153"/>
          <w:tab w:val="clear" w:pos="8306"/>
        </w:tabs>
      </w:pPr>
    </w:p>
    <w:p w:rsidR="00B45F92" w:rsidRDefault="00B45F92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45F92" w:rsidRPr="004078BF" w:rsidRDefault="00B45F92">
      <w:pPr>
        <w:pStyle w:val="BodyText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:rsidR="00B45F92" w:rsidRDefault="00B45F9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45F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5F92" w:rsidRDefault="00B45F9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5F92" w:rsidRPr="00CA7202" w:rsidRDefault="00B45F92" w:rsidP="004F2850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ΤΗ ΔΙΕΥΘΥΝΣΗ Δ.Ε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 xml:space="preserve">. ΠΡΕΒΕΖΑΣ </w:t>
            </w:r>
          </w:p>
        </w:tc>
      </w:tr>
      <w:tr w:rsidR="00B45F9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5F92" w:rsidRDefault="00B45F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5F92" w:rsidRPr="00FB61DB" w:rsidRDefault="00B45F92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B45F92" w:rsidRDefault="00B45F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5F92" w:rsidRPr="00FB61DB" w:rsidRDefault="00B45F92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5F9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5F9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5F9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5F92" w:rsidRDefault="00B45F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5F92" w:rsidRDefault="00B45F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45F9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5F9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5F92" w:rsidRDefault="00B45F92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45F9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5F92" w:rsidRPr="00FB61DB" w:rsidRDefault="00B45F9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45F92" w:rsidRPr="00FB61DB" w:rsidRDefault="00B45F9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45F92" w:rsidRPr="00FB61DB" w:rsidRDefault="00B45F9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45F92" w:rsidRPr="00FB61DB" w:rsidRDefault="00B45F9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5F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45F92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45F92" w:rsidRDefault="00B45F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45F92" w:rsidRDefault="00B45F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45F92" w:rsidRPr="004078BF" w:rsidRDefault="00B45F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45F92" w:rsidRDefault="00B45F92">
      <w:pPr>
        <w:rPr>
          <w:rFonts w:ascii="Arial" w:hAnsi="Arial" w:cs="Arial"/>
          <w:b/>
          <w:bCs/>
          <w:sz w:val="28"/>
        </w:rPr>
      </w:pPr>
    </w:p>
    <w:p w:rsidR="00B45F92" w:rsidRDefault="00B45F92">
      <w:pPr>
        <w:rPr>
          <w:sz w:val="16"/>
        </w:rPr>
      </w:pPr>
    </w:p>
    <w:p w:rsidR="00B45F92" w:rsidRDefault="00B45F92">
      <w:pPr>
        <w:sectPr w:rsidR="00B45F9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45F92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5F92" w:rsidRDefault="00B45F92">
            <w:pPr>
              <w:ind w:right="124"/>
              <w:rPr>
                <w:rFonts w:ascii="Arial" w:hAnsi="Arial" w:cs="Arial"/>
                <w:sz w:val="18"/>
              </w:rPr>
            </w:pPr>
          </w:p>
          <w:p w:rsidR="00B45F92" w:rsidRDefault="00B45F92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B45F92" w:rsidRDefault="00B45F92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B45F92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5F92" w:rsidRDefault="00B45F92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>
              <w:rPr>
                <w:rFonts w:ascii="Calibri" w:hAnsi="Calibri" w:cs="Arial"/>
              </w:rPr>
              <w:t>κατέχω</w:t>
            </w:r>
            <w:r w:rsidRPr="008A7E46">
              <w:rPr>
                <w:rFonts w:ascii="Calibri" w:hAnsi="Calibri" w:cs="Arial"/>
              </w:rPr>
              <w:t xml:space="preserve"> θέση στελέχους</w:t>
            </w:r>
            <w:r>
              <w:rPr>
                <w:rFonts w:ascii="Calibri" w:hAnsi="Calibri" w:cs="Arial"/>
              </w:rPr>
              <w:t xml:space="preserve"> της εκπαίδευσης, δεν τελώ</w:t>
            </w:r>
            <w:r w:rsidRPr="008A7E46">
              <w:rPr>
                <w:rFonts w:ascii="Calibri" w:hAnsi="Calibri" w:cs="Arial"/>
              </w:rPr>
              <w:t xml:space="preserve"> σε εκπαιδευτική άδεια και</w:t>
            </w:r>
            <w:r>
              <w:rPr>
                <w:rFonts w:ascii="Calibri" w:hAnsi="Calibri" w:cs="Arial"/>
              </w:rPr>
              <w:t xml:space="preserve"> </w:t>
            </w:r>
            <w:r w:rsidRPr="008A7E46">
              <w:rPr>
                <w:rFonts w:ascii="Calibri" w:hAnsi="Calibri" w:cs="Arial"/>
              </w:rPr>
              <w:t>δεν επί</w:t>
            </w:r>
            <w:r>
              <w:rPr>
                <w:rFonts w:ascii="Calibri" w:hAnsi="Calibri" w:cs="Arial"/>
              </w:rPr>
              <w:t>κειται η υποχρεωτική αποχώρηση μ</w:t>
            </w:r>
            <w:r w:rsidRPr="008A7E46">
              <w:rPr>
                <w:rFonts w:ascii="Calibri" w:hAnsi="Calibri" w:cs="Arial"/>
              </w:rPr>
              <w:t>ου από την</w:t>
            </w:r>
            <w:r>
              <w:rPr>
                <w:rFonts w:ascii="Calibri" w:hAnsi="Calibri" w:cs="Arial"/>
              </w:rPr>
              <w:t xml:space="preserve"> </w:t>
            </w:r>
            <w:r w:rsidRPr="008A7E46">
              <w:rPr>
                <w:rFonts w:ascii="Calibri" w:hAnsi="Calibri" w:cs="Arial"/>
              </w:rPr>
              <w:t xml:space="preserve">υπηρεσία λόγω συνταξιοδότησης κατά τη διάρκεια </w:t>
            </w:r>
            <w:r>
              <w:rPr>
                <w:rFonts w:ascii="Calibri" w:hAnsi="Calibri" w:cs="Arial"/>
              </w:rPr>
              <w:t xml:space="preserve">της </w:t>
            </w:r>
            <w:r w:rsidRPr="008A7E46">
              <w:rPr>
                <w:rFonts w:ascii="Calibri" w:hAnsi="Calibri" w:cs="Arial"/>
              </w:rPr>
              <w:t>τριετούς θητείας,</w:t>
            </w:r>
          </w:p>
          <w:p w:rsidR="00B45F92" w:rsidRDefault="00B45F92" w:rsidP="0011209F">
            <w:pPr>
              <w:spacing w:before="80" w:after="80"/>
              <w:jc w:val="both"/>
              <w:rPr>
                <w:rFonts w:ascii="Calibri" w:hAnsi="Calibri" w:cs="Arial"/>
              </w:rPr>
            </w:pPr>
            <w:r w:rsidRPr="0053400E">
              <w:t xml:space="preserve">β) </w:t>
            </w:r>
            <w:r>
              <w:t xml:space="preserve"> </w:t>
            </w:r>
            <w:r>
              <w:rPr>
                <w:rFonts w:ascii="Calibri" w:hAnsi="Calibri" w:cs="Arial"/>
              </w:rPr>
              <w:t xml:space="preserve">Οι υποβαλλόμενοι </w:t>
            </w:r>
            <w:r w:rsidRPr="00C44AC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τίτλοι</w:t>
            </w:r>
            <w:r w:rsidRPr="00C44AC3">
              <w:rPr>
                <w:rFonts w:ascii="Calibri" w:hAnsi="Calibri" w:cs="Arial"/>
              </w:rPr>
              <w:t xml:space="preserve"> σπουδών και </w:t>
            </w:r>
            <w:r>
              <w:rPr>
                <w:rFonts w:ascii="Calibri" w:hAnsi="Calibri" w:cs="Arial"/>
              </w:rPr>
              <w:t xml:space="preserve"> τα λοιπά δικαιολογητικά είναι γνήσια.</w:t>
            </w:r>
            <w:r w:rsidRPr="00C44AC3">
              <w:rPr>
                <w:rFonts w:ascii="Calibri" w:hAnsi="Calibri" w:cs="Arial"/>
              </w:rPr>
              <w:t xml:space="preserve"> </w:t>
            </w:r>
          </w:p>
          <w:p w:rsidR="00B45F92" w:rsidRDefault="00B45F92" w:rsidP="00CA2CAE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  <w:p w:rsidR="00B45F92" w:rsidRPr="00A20D2E" w:rsidRDefault="00B45F92" w:rsidP="0011209F">
            <w:pPr>
              <w:jc w:val="both"/>
            </w:pPr>
          </w:p>
        </w:tc>
      </w:tr>
    </w:tbl>
    <w:p w:rsidR="00B45F92" w:rsidRDefault="00B45F92"/>
    <w:p w:rsidR="00B45F92" w:rsidRPr="00CA2CAE" w:rsidRDefault="00B45F92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>
        <w:rPr>
          <w:sz w:val="16"/>
        </w:rPr>
        <w:t>….. /….../  2019</w:t>
      </w:r>
    </w:p>
    <w:p w:rsidR="00B45F92" w:rsidRDefault="00B45F92">
      <w:pPr>
        <w:pStyle w:val="BodyTextIndent"/>
        <w:ind w:left="0" w:right="484"/>
        <w:jc w:val="right"/>
        <w:rPr>
          <w:sz w:val="16"/>
        </w:rPr>
      </w:pPr>
    </w:p>
    <w:p w:rsidR="00B45F92" w:rsidRDefault="00B45F92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45F92" w:rsidRDefault="00B45F92">
      <w:pPr>
        <w:pStyle w:val="BodyTextIndent"/>
        <w:ind w:left="0"/>
        <w:jc w:val="right"/>
        <w:rPr>
          <w:sz w:val="16"/>
        </w:rPr>
      </w:pPr>
    </w:p>
    <w:p w:rsidR="00B45F92" w:rsidRDefault="00B45F92">
      <w:pPr>
        <w:pStyle w:val="BodyTextIndent"/>
        <w:ind w:left="0"/>
        <w:jc w:val="right"/>
        <w:rPr>
          <w:sz w:val="16"/>
        </w:rPr>
      </w:pPr>
    </w:p>
    <w:p w:rsidR="00B45F92" w:rsidRDefault="00B45F92">
      <w:pPr>
        <w:pStyle w:val="BodyTextIndent"/>
        <w:ind w:left="0"/>
        <w:jc w:val="right"/>
        <w:rPr>
          <w:sz w:val="16"/>
        </w:rPr>
      </w:pPr>
    </w:p>
    <w:p w:rsidR="00B45F92" w:rsidRDefault="00B45F92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45F92" w:rsidRDefault="00B45F92">
      <w:pPr>
        <w:jc w:val="both"/>
        <w:rPr>
          <w:rFonts w:ascii="Arial" w:hAnsi="Arial" w:cs="Arial"/>
          <w:sz w:val="18"/>
        </w:rPr>
      </w:pPr>
    </w:p>
    <w:p w:rsidR="00B45F92" w:rsidRDefault="00B45F92">
      <w:pPr>
        <w:jc w:val="both"/>
        <w:rPr>
          <w:rFonts w:ascii="Arial" w:hAnsi="Arial" w:cs="Arial"/>
          <w:sz w:val="18"/>
        </w:rPr>
      </w:pPr>
    </w:p>
    <w:p w:rsidR="00B45F92" w:rsidRDefault="00B45F92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5F92" w:rsidRDefault="00B45F92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45F92" w:rsidRDefault="00B45F92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45F92" w:rsidRDefault="00B45F92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45F92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92" w:rsidRDefault="00B45F92">
      <w:r>
        <w:separator/>
      </w:r>
    </w:p>
  </w:endnote>
  <w:endnote w:type="continuationSeparator" w:id="0">
    <w:p w:rsidR="00B45F92" w:rsidRDefault="00B4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92" w:rsidRDefault="00B45F92">
      <w:r>
        <w:separator/>
      </w:r>
    </w:p>
  </w:footnote>
  <w:footnote w:type="continuationSeparator" w:id="0">
    <w:p w:rsidR="00B45F92" w:rsidRDefault="00B4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B45F92">
      <w:tc>
        <w:tcPr>
          <w:tcW w:w="5508" w:type="dxa"/>
        </w:tcPr>
        <w:p w:rsidR="00B45F92" w:rsidRDefault="00B45F92">
          <w:pPr>
            <w:pStyle w:val="Header"/>
            <w:jc w:val="right"/>
            <w:rPr>
              <w:b/>
              <w:bCs/>
              <w:sz w:val="16"/>
            </w:rPr>
          </w:pPr>
          <w:r w:rsidRPr="00270C63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B45F92" w:rsidRDefault="00B45F92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45F92" w:rsidRDefault="00B45F9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92" w:rsidRDefault="00B45F9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2A"/>
    <w:rsid w:val="0000011E"/>
    <w:rsid w:val="000220DD"/>
    <w:rsid w:val="0011209F"/>
    <w:rsid w:val="0018738D"/>
    <w:rsid w:val="001A67C3"/>
    <w:rsid w:val="001D6C9D"/>
    <w:rsid w:val="001E6BE2"/>
    <w:rsid w:val="002513B3"/>
    <w:rsid w:val="00270C63"/>
    <w:rsid w:val="00272978"/>
    <w:rsid w:val="002A0166"/>
    <w:rsid w:val="002B224A"/>
    <w:rsid w:val="002E6C80"/>
    <w:rsid w:val="00364BD5"/>
    <w:rsid w:val="003C2C0B"/>
    <w:rsid w:val="003F4196"/>
    <w:rsid w:val="004078BF"/>
    <w:rsid w:val="004A121F"/>
    <w:rsid w:val="004E4D4F"/>
    <w:rsid w:val="004F2850"/>
    <w:rsid w:val="0053400E"/>
    <w:rsid w:val="00620862"/>
    <w:rsid w:val="006564C4"/>
    <w:rsid w:val="00667B22"/>
    <w:rsid w:val="006C1FA6"/>
    <w:rsid w:val="00750A9D"/>
    <w:rsid w:val="007B277E"/>
    <w:rsid w:val="007B3CBC"/>
    <w:rsid w:val="008373BF"/>
    <w:rsid w:val="008446F0"/>
    <w:rsid w:val="008A7E46"/>
    <w:rsid w:val="008E037D"/>
    <w:rsid w:val="008E4B3E"/>
    <w:rsid w:val="00906074"/>
    <w:rsid w:val="009847CE"/>
    <w:rsid w:val="00A20D2E"/>
    <w:rsid w:val="00A53878"/>
    <w:rsid w:val="00A6112A"/>
    <w:rsid w:val="00B45F92"/>
    <w:rsid w:val="00BA28C8"/>
    <w:rsid w:val="00C44AC3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01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B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B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B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B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BA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B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B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BA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0001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0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BA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0011E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BA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1BA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1BA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011E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B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0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252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subject/>
  <dc:creator>alfavita.gr</dc:creator>
  <cp:keywords/>
  <dc:description/>
  <cp:lastModifiedBy>user90</cp:lastModifiedBy>
  <cp:revision>2</cp:revision>
  <cp:lastPrinted>2011-05-30T07:37:00Z</cp:lastPrinted>
  <dcterms:created xsi:type="dcterms:W3CDTF">2019-01-15T12:14:00Z</dcterms:created>
  <dcterms:modified xsi:type="dcterms:W3CDTF">2019-01-15T12:14:00Z</dcterms:modified>
</cp:coreProperties>
</file>